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57" w:rsidRDefault="009602D8" w:rsidP="001E0744">
      <w:r w:rsidRPr="009602D8">
        <w:rPr>
          <w:b/>
          <w:sz w:val="32"/>
          <w:szCs w:val="32"/>
        </w:rPr>
        <w:t>Educational Tra</w:t>
      </w:r>
      <w:r>
        <w:rPr>
          <w:b/>
          <w:sz w:val="32"/>
          <w:szCs w:val="32"/>
        </w:rPr>
        <w:t>ining in Radiation Oncology 2020</w:t>
      </w:r>
    </w:p>
    <w:p w:rsidR="001E0744" w:rsidRDefault="00955B08" w:rsidP="001E0744">
      <w:r>
        <w:t>Lo</w:t>
      </w:r>
      <w:r w:rsidRPr="00955B08">
        <w:t>cation: IOSI Radiotherapy Department, Bellinzona</w:t>
      </w:r>
    </w:p>
    <w:p w:rsidR="00955B08" w:rsidRDefault="00955B08" w:rsidP="001E0744"/>
    <w:p w:rsidR="00955B08" w:rsidRDefault="00955B08" w:rsidP="001E0744"/>
    <w:p w:rsidR="009602D8" w:rsidRDefault="00955B08" w:rsidP="001E0744">
      <w:r>
        <w:t xml:space="preserve">27.03.2020: </w:t>
      </w:r>
      <w:proofErr w:type="spellStart"/>
      <w:r w:rsidR="001E0744">
        <w:t>Ipertermia</w:t>
      </w:r>
      <w:proofErr w:type="spellEnd"/>
      <w:r w:rsidR="001E0744">
        <w:t xml:space="preserve">: </w:t>
      </w:r>
      <w:proofErr w:type="spellStart"/>
      <w:r w:rsidR="001E0744">
        <w:t>cenni</w:t>
      </w:r>
      <w:proofErr w:type="spellEnd"/>
      <w:r w:rsidR="001E0744">
        <w:t xml:space="preserve">, </w:t>
      </w:r>
      <w:proofErr w:type="spellStart"/>
      <w:r w:rsidR="001E0744">
        <w:t>razionale</w:t>
      </w:r>
      <w:proofErr w:type="spellEnd"/>
      <w:r w:rsidR="001E0744">
        <w:t xml:space="preserve"> e </w:t>
      </w:r>
      <w:proofErr w:type="spellStart"/>
      <w:r w:rsidR="001E0744">
        <w:t>risul</w:t>
      </w:r>
      <w:r>
        <w:t>tati</w:t>
      </w:r>
      <w:proofErr w:type="spellEnd"/>
      <w:r>
        <w:t xml:space="preserve"> </w:t>
      </w:r>
      <w:proofErr w:type="spellStart"/>
      <w:r>
        <w:t>clinici</w:t>
      </w:r>
      <w:proofErr w:type="spellEnd"/>
      <w:r>
        <w:t xml:space="preserve"> (</w:t>
      </w:r>
      <w:proofErr w:type="spellStart"/>
      <w:r>
        <w:t>Dr.med</w:t>
      </w:r>
      <w:proofErr w:type="spellEnd"/>
      <w:r>
        <w:t>. Martucci)</w:t>
      </w:r>
    </w:p>
    <w:p w:rsidR="005F7123" w:rsidRDefault="005F7123" w:rsidP="001E0744">
      <w:bookmarkStart w:id="0" w:name="_GoBack"/>
      <w:bookmarkEnd w:id="0"/>
    </w:p>
    <w:p w:rsidR="005F7123" w:rsidRDefault="00955B08" w:rsidP="005F7123">
      <w:r>
        <w:t xml:space="preserve">10.04.2020: </w:t>
      </w:r>
      <w:r w:rsidR="005F7123">
        <w:t xml:space="preserve">Radioterapia </w:t>
      </w:r>
      <w:proofErr w:type="spellStart"/>
      <w:r w:rsidR="005F7123">
        <w:t>nei</w:t>
      </w:r>
      <w:proofErr w:type="spellEnd"/>
      <w:r w:rsidR="005F7123">
        <w:t xml:space="preserve"> </w:t>
      </w:r>
      <w:proofErr w:type="spellStart"/>
      <w:r w:rsidR="005F7123">
        <w:t>linfomi</w:t>
      </w:r>
      <w:proofErr w:type="spellEnd"/>
      <w:r w:rsidR="005F7123">
        <w:t xml:space="preserve"> </w:t>
      </w:r>
      <w:proofErr w:type="spellStart"/>
      <w:r w:rsidR="005F7123">
        <w:t>extranodali</w:t>
      </w:r>
      <w:proofErr w:type="spellEnd"/>
      <w:r w:rsidR="005F7123">
        <w:t xml:space="preserve"> </w:t>
      </w:r>
      <w:proofErr w:type="spellStart"/>
      <w:proofErr w:type="gramStart"/>
      <w:r w:rsidR="005F7123">
        <w:t>della</w:t>
      </w:r>
      <w:proofErr w:type="spellEnd"/>
      <w:proofErr w:type="gramEnd"/>
      <w:r w:rsidR="005F7123">
        <w:t xml:space="preserve"> zona </w:t>
      </w:r>
      <w:proofErr w:type="spellStart"/>
      <w:r w:rsidR="005F7123">
        <w:t>margina</w:t>
      </w:r>
      <w:r>
        <w:t>le</w:t>
      </w:r>
      <w:proofErr w:type="spellEnd"/>
      <w:r>
        <w:t>: update (</w:t>
      </w:r>
      <w:proofErr w:type="spellStart"/>
      <w:r>
        <w:t>Dr.med</w:t>
      </w:r>
      <w:proofErr w:type="spellEnd"/>
      <w:r>
        <w:t>. Deantonio)</w:t>
      </w:r>
    </w:p>
    <w:p w:rsidR="001E0744" w:rsidRDefault="001E0744" w:rsidP="001E0744"/>
    <w:p w:rsidR="005F7123" w:rsidRDefault="00955B08" w:rsidP="005F7123">
      <w:r>
        <w:t xml:space="preserve">08.05.2020: </w:t>
      </w:r>
      <w:r w:rsidR="005F7123">
        <w:t>Rapid-Plan: h</w:t>
      </w:r>
      <w:r>
        <w:t>ow does it works? (Dr Pupillo)</w:t>
      </w:r>
    </w:p>
    <w:p w:rsidR="005F7123" w:rsidRDefault="005F7123" w:rsidP="005F7123"/>
    <w:p w:rsidR="005F7123" w:rsidRDefault="00955B08" w:rsidP="005F7123">
      <w:r>
        <w:t xml:space="preserve">05.06.2020: </w:t>
      </w:r>
      <w:r w:rsidR="005F7123">
        <w:t>Malignant Transformation of Molecularly Classified Adult Lo</w:t>
      </w:r>
      <w:r>
        <w:t>w-Grade Glioma (</w:t>
      </w:r>
      <w:proofErr w:type="spellStart"/>
      <w:r>
        <w:t>Dr.med</w:t>
      </w:r>
      <w:proofErr w:type="spellEnd"/>
      <w:r>
        <w:t>. Pesce)</w:t>
      </w:r>
    </w:p>
    <w:p w:rsidR="005F7123" w:rsidRDefault="005F7123" w:rsidP="005F7123"/>
    <w:p w:rsidR="005F7123" w:rsidRDefault="00955B08" w:rsidP="005F7123">
      <w:r>
        <w:t xml:space="preserve">04.09.2020: </w:t>
      </w:r>
      <w:proofErr w:type="spellStart"/>
      <w:r w:rsidR="005F7123">
        <w:t>Terapia</w:t>
      </w:r>
      <w:proofErr w:type="spellEnd"/>
      <w:r w:rsidR="005F7123">
        <w:t xml:space="preserve"> </w:t>
      </w:r>
      <w:proofErr w:type="gramStart"/>
      <w:r w:rsidR="005F7123">
        <w:t>del</w:t>
      </w:r>
      <w:proofErr w:type="gramEnd"/>
      <w:r w:rsidR="005F7123">
        <w:t xml:space="preserve"> </w:t>
      </w:r>
      <w:proofErr w:type="spellStart"/>
      <w:r w:rsidR="005F7123">
        <w:t>dolore</w:t>
      </w:r>
      <w:proofErr w:type="spellEnd"/>
      <w:r w:rsidR="005F7123">
        <w:t xml:space="preserve"> </w:t>
      </w:r>
      <w:proofErr w:type="spellStart"/>
      <w:r w:rsidR="005F7123">
        <w:t>nei</w:t>
      </w:r>
      <w:proofErr w:type="spellEnd"/>
      <w:r w:rsidR="005F7123">
        <w:t xml:space="preserve"> </w:t>
      </w:r>
      <w:proofErr w:type="spellStart"/>
      <w:r w:rsidR="005F7123">
        <w:t>trattamenti</w:t>
      </w:r>
      <w:proofErr w:type="spellEnd"/>
      <w:r w:rsidR="005F7123">
        <w:t xml:space="preserve"> di radioterapia (te</w:t>
      </w:r>
      <w:r>
        <w:t xml:space="preserve">am </w:t>
      </w:r>
      <w:proofErr w:type="spellStart"/>
      <w:r>
        <w:t>infermieristico</w:t>
      </w:r>
      <w:proofErr w:type="spellEnd"/>
      <w:r>
        <w:t>: Cassarino)</w:t>
      </w:r>
    </w:p>
    <w:p w:rsidR="005F7123" w:rsidRDefault="005F7123" w:rsidP="005F7123"/>
    <w:p w:rsidR="005F7123" w:rsidRDefault="00955B08" w:rsidP="005F7123">
      <w:r>
        <w:t xml:space="preserve">02.10.2020: </w:t>
      </w:r>
      <w:proofErr w:type="spellStart"/>
      <w:r w:rsidR="005F7123" w:rsidRPr="005F7123">
        <w:t>Utilizzo</w:t>
      </w:r>
      <w:proofErr w:type="spellEnd"/>
      <w:r w:rsidR="005F7123" w:rsidRPr="005F7123">
        <w:t xml:space="preserve"> </w:t>
      </w:r>
      <w:proofErr w:type="gramStart"/>
      <w:r w:rsidR="005F7123" w:rsidRPr="005F7123">
        <w:t>del</w:t>
      </w:r>
      <w:proofErr w:type="gramEnd"/>
      <w:r w:rsidR="005F7123" w:rsidRPr="005F7123">
        <w:t xml:space="preserve"> Bolus </w:t>
      </w:r>
      <w:proofErr w:type="spellStart"/>
      <w:r w:rsidR="005F7123" w:rsidRPr="005F7123">
        <w:t>nei</w:t>
      </w:r>
      <w:proofErr w:type="spellEnd"/>
      <w:r w:rsidR="005F7123" w:rsidRPr="005F7123">
        <w:t xml:space="preserve"> </w:t>
      </w:r>
      <w:proofErr w:type="spellStart"/>
      <w:r w:rsidR="005F7123" w:rsidRPr="005F7123">
        <w:t>trattamenti</w:t>
      </w:r>
      <w:proofErr w:type="spellEnd"/>
      <w:r w:rsidR="005F7123" w:rsidRPr="005F7123">
        <w:t xml:space="preserve"> di radioterapia </w:t>
      </w:r>
      <w:proofErr w:type="spellStart"/>
      <w:r w:rsidR="005F7123" w:rsidRPr="005F7123">
        <w:t>superficiale</w:t>
      </w:r>
      <w:proofErr w:type="spellEnd"/>
      <w:r w:rsidR="005F7123" w:rsidRPr="005F7123">
        <w:t xml:space="preserve">: </w:t>
      </w:r>
      <w:proofErr w:type="spellStart"/>
      <w:r w:rsidR="005F7123" w:rsidRPr="005F7123">
        <w:t>vantaggi</w:t>
      </w:r>
      <w:proofErr w:type="spellEnd"/>
      <w:r w:rsidR="005F7123" w:rsidRPr="005F7123">
        <w:t xml:space="preserve">, </w:t>
      </w:r>
      <w:proofErr w:type="spellStart"/>
      <w:r w:rsidR="005F7123" w:rsidRPr="005F7123">
        <w:t>problematiche</w:t>
      </w:r>
      <w:proofErr w:type="spellEnd"/>
      <w:r w:rsidR="005F7123" w:rsidRPr="005F7123">
        <w:t xml:space="preserve"> e </w:t>
      </w:r>
      <w:proofErr w:type="spellStart"/>
      <w:r w:rsidR="005F7123" w:rsidRPr="005F7123">
        <w:t>possibili</w:t>
      </w:r>
      <w:proofErr w:type="spellEnd"/>
      <w:r w:rsidR="005F7123" w:rsidRPr="005F7123">
        <w:t xml:space="preserve"> </w:t>
      </w:r>
      <w:proofErr w:type="spellStart"/>
      <w:r w:rsidR="005F7123" w:rsidRPr="005F7123">
        <w:t>soluzioni</w:t>
      </w:r>
      <w:proofErr w:type="spellEnd"/>
      <w:r w:rsidR="005F7123" w:rsidRPr="005F7123">
        <w:t>. (</w:t>
      </w:r>
      <w:proofErr w:type="gramStart"/>
      <w:r w:rsidR="005F7123" w:rsidRPr="005F7123">
        <w:t>team</w:t>
      </w:r>
      <w:proofErr w:type="gramEnd"/>
      <w:r w:rsidR="005F7123" w:rsidRPr="005F7123">
        <w:t xml:space="preserve"> TRMS: Libonati e San</w:t>
      </w:r>
      <w:r>
        <w:t>toro)</w:t>
      </w:r>
    </w:p>
    <w:p w:rsidR="005F7123" w:rsidRDefault="005F7123" w:rsidP="005F7123"/>
    <w:p w:rsidR="001E0744" w:rsidRDefault="00955B08" w:rsidP="001E0744">
      <w:r>
        <w:t xml:space="preserve">06.11.2020: </w:t>
      </w:r>
      <w:r w:rsidR="001E0744">
        <w:t>FLASH Radiotherapy: The Next Technological Advance in Radiation Therapy? (</w:t>
      </w:r>
      <w:proofErr w:type="gramStart"/>
      <w:r w:rsidR="001E0744">
        <w:t>team</w:t>
      </w:r>
      <w:proofErr w:type="gramEnd"/>
      <w:r w:rsidR="001E0744">
        <w:t xml:space="preserve"> </w:t>
      </w:r>
      <w:proofErr w:type="spellStart"/>
      <w:r w:rsidR="001E0744">
        <w:t>fisici</w:t>
      </w:r>
      <w:proofErr w:type="spellEnd"/>
      <w:r w:rsidR="001E0744">
        <w:t>)</w:t>
      </w:r>
    </w:p>
    <w:p w:rsidR="001E0744" w:rsidRDefault="001E0744" w:rsidP="001E0744"/>
    <w:p w:rsidR="001E0744" w:rsidRDefault="00955B08" w:rsidP="001E0744">
      <w:r>
        <w:t xml:space="preserve">04.12.2020: </w:t>
      </w:r>
      <w:r w:rsidR="005F7123">
        <w:t>Salvage Treatment after Radical P</w:t>
      </w:r>
      <w:r>
        <w:t>rostatectomy (</w:t>
      </w:r>
      <w:proofErr w:type="spellStart"/>
      <w:r>
        <w:t>Dr.med</w:t>
      </w:r>
      <w:proofErr w:type="spellEnd"/>
      <w:r>
        <w:t>. Bosetti)</w:t>
      </w:r>
    </w:p>
    <w:sectPr w:rsidR="001E0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B"/>
    <w:rsid w:val="001E0744"/>
    <w:rsid w:val="00302A57"/>
    <w:rsid w:val="00367BEE"/>
    <w:rsid w:val="0045448F"/>
    <w:rsid w:val="005F7123"/>
    <w:rsid w:val="006753BB"/>
    <w:rsid w:val="007B5046"/>
    <w:rsid w:val="0080210B"/>
    <w:rsid w:val="00955B08"/>
    <w:rsid w:val="009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F7121"/>
  <w15:chartTrackingRefBased/>
  <w15:docId w15:val="{A57EDBE0-C437-489E-8403-B99C434D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14569335.dotm</Template>
  <TotalTime>348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EOC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 Francesco</dc:creator>
  <cp:keywords/>
  <dc:description/>
  <cp:lastModifiedBy>Martucci Francesco</cp:lastModifiedBy>
  <cp:revision>6</cp:revision>
  <dcterms:created xsi:type="dcterms:W3CDTF">2020-02-18T08:11:00Z</dcterms:created>
  <dcterms:modified xsi:type="dcterms:W3CDTF">2020-02-18T14:03:00Z</dcterms:modified>
</cp:coreProperties>
</file>